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D8F39" w14:textId="374D8799" w:rsidR="00AF0C7B" w:rsidRDefault="007B4A30">
      <w:r w:rsidRPr="007B4A3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7DC50" wp14:editId="5CF122B3">
                <wp:simplePos x="0" y="0"/>
                <wp:positionH relativeFrom="column">
                  <wp:posOffset>-147955</wp:posOffset>
                </wp:positionH>
                <wp:positionV relativeFrom="paragraph">
                  <wp:posOffset>-255382</wp:posOffset>
                </wp:positionV>
                <wp:extent cx="2435225" cy="474345"/>
                <wp:effectExtent l="0" t="0" r="317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BAA4B4" w14:textId="77777777" w:rsidR="007B4A30" w:rsidRPr="00071A22" w:rsidRDefault="007B4A30" w:rsidP="007B4A3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71A22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Spiraling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DC5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11.65pt;margin-top:-20.1pt;width:191.75pt;height:37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" fillcolor="white [3201]" stroked="f" strokeweight=".5pt">
                <v:textbox>
                  <w:txbxContent>
                    <w:p w14:paraId="74BAA4B4" w14:textId="77777777" w:rsidR="007B4A30" w:rsidRPr="00071A22" w:rsidRDefault="007B4A30" w:rsidP="007B4A30">
                      <w:pPr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</w:pPr>
                      <w:r w:rsidRPr="00071A22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Spiraling Questions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09A4A8" wp14:editId="1B7DB60F">
                <wp:simplePos x="0" y="0"/>
                <wp:positionH relativeFrom="column">
                  <wp:posOffset>6153785</wp:posOffset>
                </wp:positionH>
                <wp:positionV relativeFrom="paragraph">
                  <wp:posOffset>809625</wp:posOffset>
                </wp:positionV>
                <wp:extent cx="2240280" cy="894080"/>
                <wp:effectExtent l="0" t="0" r="762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894080"/>
                        </a:xfrm>
                        <a:prstGeom prst="rect">
                          <a:avLst/>
                        </a:prstGeom>
                        <a:solidFill>
                          <a:srgbClr val="E1C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EC368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do you think?  </w:t>
                            </w:r>
                          </w:p>
                          <w:p w14:paraId="143B1745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do you know?  </w:t>
                            </w:r>
                          </w:p>
                          <w:p w14:paraId="39F8652B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else?</w:t>
                            </w:r>
                          </w:p>
                          <w:p w14:paraId="094E0352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an example?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A4A8" id="Text Box 33" o:spid="_x0000_s1027" type="#_x0000_t202" style="position:absolute;margin-left:484.55pt;margin-top:63.75pt;width:176.4pt;height:70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" fillcolor="#e1c1ff" strokeweight=".5pt">
                <v:textbox>
                  <w:txbxContent>
                    <w:p w14:paraId="011EC368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What do you think?  </w:t>
                      </w:r>
                    </w:p>
                    <w:p w14:paraId="143B1745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How do you know?  </w:t>
                      </w:r>
                    </w:p>
                    <w:p w14:paraId="39F8652B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else?</w:t>
                      </w:r>
                    </w:p>
                    <w:p w14:paraId="094E0352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is an example?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EDF45" wp14:editId="5340F4C8">
                <wp:simplePos x="0" y="0"/>
                <wp:positionH relativeFrom="column">
                  <wp:posOffset>6163945</wp:posOffset>
                </wp:positionH>
                <wp:positionV relativeFrom="paragraph">
                  <wp:posOffset>2092960</wp:posOffset>
                </wp:positionV>
                <wp:extent cx="2240280" cy="481965"/>
                <wp:effectExtent l="0" t="0" r="762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7C8C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Why? 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EDF45" id="Text Box 32" o:spid="_x0000_s1028" type="#_x0000_t202" style="position:absolute;margin-left:485.35pt;margin-top:164.8pt;width:176.4pt;height:3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" fillcolor="#fbe4d5 [661]" strokeweight=".5pt">
                <v:textbox>
                  <w:txbxContent>
                    <w:p w14:paraId="1A887C8C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Why?  How?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C0F89" wp14:editId="0635A67E">
                <wp:simplePos x="0" y="0"/>
                <wp:positionH relativeFrom="column">
                  <wp:posOffset>6143625</wp:posOffset>
                </wp:positionH>
                <wp:positionV relativeFrom="paragraph">
                  <wp:posOffset>2939415</wp:posOffset>
                </wp:positionV>
                <wp:extent cx="2240280" cy="612775"/>
                <wp:effectExtent l="0" t="0" r="762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1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A90F9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Who?  What?  When? 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0F89" id="Text Box 31" o:spid="_x0000_s1029" type="#_x0000_t202" style="position:absolute;margin-left:483.75pt;margin-top:231.45pt;width:176.4pt;height:4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" fillcolor="#fff2cc [663]" strokeweight=".5pt">
                <v:textbox>
                  <w:txbxContent>
                    <w:p w14:paraId="30AA90F9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Who?  What?  When?  Where?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DC1399" wp14:editId="13CEF910">
                <wp:simplePos x="0" y="0"/>
                <wp:positionH relativeFrom="column">
                  <wp:posOffset>6114415</wp:posOffset>
                </wp:positionH>
                <wp:positionV relativeFrom="paragraph">
                  <wp:posOffset>4018280</wp:posOffset>
                </wp:positionV>
                <wp:extent cx="2240280" cy="481965"/>
                <wp:effectExtent l="0" t="0" r="7620" b="133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06F4B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Is it this or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C1399" id="Text Box 30" o:spid="_x0000_s1030" type="#_x0000_t202" style="position:absolute;margin-left:481.45pt;margin-top:316.4pt;width:176.4pt;height:37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" fillcolor="#e2efd9 [665]" strokeweight=".5pt">
                <v:textbox>
                  <w:txbxContent>
                    <w:p w14:paraId="69B06F4B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Is it this or that?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C5F5B" wp14:editId="15B9CBDF">
                <wp:simplePos x="0" y="0"/>
                <wp:positionH relativeFrom="column">
                  <wp:posOffset>6143625</wp:posOffset>
                </wp:positionH>
                <wp:positionV relativeFrom="paragraph">
                  <wp:posOffset>4999355</wp:posOffset>
                </wp:positionV>
                <wp:extent cx="2240280" cy="481965"/>
                <wp:effectExtent l="0" t="0" r="7620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A3643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1A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Yes/No, Either/Or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C5F5B" id="Text Box 29" o:spid="_x0000_s1031" type="#_x0000_t202" style="position:absolute;margin-left:483.75pt;margin-top:393.65pt;width:176.4pt;height:3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" fillcolor="#deeaf6 [664]" strokeweight=".5pt">
                <v:textbox>
                  <w:txbxContent>
                    <w:p w14:paraId="346A3643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1A22">
                        <w:rPr>
                          <w:b/>
                          <w:bCs/>
                          <w:sz w:val="36"/>
                          <w:szCs w:val="36"/>
                        </w:rPr>
                        <w:t>Yes/No, Either/Or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w:drawing>
          <wp:anchor distT="0" distB="0" distL="114300" distR="114300" simplePos="0" relativeHeight="251683840" behindDoc="0" locked="0" layoutInCell="1" allowOverlap="1" wp14:anchorId="13760767" wp14:editId="706CB71D">
            <wp:simplePos x="0" y="0"/>
            <wp:positionH relativeFrom="column">
              <wp:posOffset>5821045</wp:posOffset>
            </wp:positionH>
            <wp:positionV relativeFrom="paragraph">
              <wp:posOffset>369570</wp:posOffset>
            </wp:positionV>
            <wp:extent cx="2998470" cy="5517515"/>
            <wp:effectExtent l="0" t="0" r="0" b="196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9705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5175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A3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92C74" wp14:editId="20339A10">
                <wp:simplePos x="0" y="0"/>
                <wp:positionH relativeFrom="column">
                  <wp:posOffset>6121923</wp:posOffset>
                </wp:positionH>
                <wp:positionV relativeFrom="paragraph">
                  <wp:posOffset>-336550</wp:posOffset>
                </wp:positionV>
                <wp:extent cx="2435225" cy="474345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119DD" w14:textId="77777777" w:rsidR="007B4A30" w:rsidRPr="00071A22" w:rsidRDefault="007B4A30" w:rsidP="007B4A3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71A22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Spiraling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2C74" id="Text Box 28" o:spid="_x0000_s1032" type="#_x0000_t202" style="position:absolute;margin-left:482.05pt;margin-top:-26.5pt;width:191.75pt;height:37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" fillcolor="white [3201]" stroked="f" strokeweight=".5pt">
                <v:textbox>
                  <w:txbxContent>
                    <w:p w14:paraId="79A119DD" w14:textId="77777777" w:rsidR="007B4A30" w:rsidRPr="00071A22" w:rsidRDefault="007B4A30" w:rsidP="007B4A30">
                      <w:pPr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</w:pPr>
                      <w:r w:rsidRPr="00071A22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Spiraling Questions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C83AF" wp14:editId="3650B958">
                <wp:simplePos x="0" y="0"/>
                <wp:positionH relativeFrom="column">
                  <wp:posOffset>3043555</wp:posOffset>
                </wp:positionH>
                <wp:positionV relativeFrom="paragraph">
                  <wp:posOffset>-309880</wp:posOffset>
                </wp:positionV>
                <wp:extent cx="2435225" cy="474345"/>
                <wp:effectExtent l="0" t="0" r="317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D3782" w14:textId="77777777" w:rsidR="007B4A30" w:rsidRPr="00071A22" w:rsidRDefault="007B4A30" w:rsidP="007B4A3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71A22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48"/>
                              </w:rPr>
                              <w:t>Spiraling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83AF" id="Text Box 21" o:spid="_x0000_s1033" type="#_x0000_t202" style="position:absolute;margin-left:239.65pt;margin-top:-24.4pt;width:191.75pt;height:37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" fillcolor="white [3201]" stroked="f" strokeweight=".5pt">
                <v:textbox>
                  <w:txbxContent>
                    <w:p w14:paraId="780D3782" w14:textId="77777777" w:rsidR="007B4A30" w:rsidRPr="00071A22" w:rsidRDefault="007B4A30" w:rsidP="007B4A30">
                      <w:pPr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</w:pPr>
                      <w:r w:rsidRPr="00071A22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48"/>
                        </w:rPr>
                        <w:t>Spiraling Questions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w:drawing>
          <wp:anchor distT="0" distB="0" distL="114300" distR="114300" simplePos="0" relativeHeight="251675648" behindDoc="0" locked="0" layoutInCell="1" allowOverlap="1" wp14:anchorId="4CAFF59B" wp14:editId="51E3343E">
            <wp:simplePos x="0" y="0"/>
            <wp:positionH relativeFrom="column">
              <wp:posOffset>2743200</wp:posOffset>
            </wp:positionH>
            <wp:positionV relativeFrom="paragraph">
              <wp:posOffset>396240</wp:posOffset>
            </wp:positionV>
            <wp:extent cx="2998470" cy="5517515"/>
            <wp:effectExtent l="0" t="0" r="0" b="196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9705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55175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A30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53E66" wp14:editId="14580F1C">
                <wp:simplePos x="0" y="0"/>
                <wp:positionH relativeFrom="column">
                  <wp:posOffset>3065780</wp:posOffset>
                </wp:positionH>
                <wp:positionV relativeFrom="paragraph">
                  <wp:posOffset>5026025</wp:posOffset>
                </wp:positionV>
                <wp:extent cx="2240280" cy="481965"/>
                <wp:effectExtent l="0" t="0" r="7620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77528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1A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Yes/No, Either/Or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3E66" id="Text Box 22" o:spid="_x0000_s1034" type="#_x0000_t202" style="position:absolute;margin-left:241.4pt;margin-top:395.75pt;width:176.4pt;height:37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" fillcolor="#deeaf6 [664]" strokeweight=".5pt">
                <v:textbox>
                  <w:txbxContent>
                    <w:p w14:paraId="2E177528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1A22">
                        <w:rPr>
                          <w:b/>
                          <w:bCs/>
                          <w:sz w:val="36"/>
                          <w:szCs w:val="36"/>
                        </w:rPr>
                        <w:t>Yes/No, Either/Or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E0EE0" wp14:editId="11485DD2">
                <wp:simplePos x="0" y="0"/>
                <wp:positionH relativeFrom="column">
                  <wp:posOffset>3036570</wp:posOffset>
                </wp:positionH>
                <wp:positionV relativeFrom="paragraph">
                  <wp:posOffset>4044950</wp:posOffset>
                </wp:positionV>
                <wp:extent cx="2240280" cy="481965"/>
                <wp:effectExtent l="0" t="0" r="762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64DFB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Is it this or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E0EE0" id="Text Box 23" o:spid="_x0000_s1035" type="#_x0000_t202" style="position:absolute;margin-left:239.1pt;margin-top:318.5pt;width:176.4pt;height:3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" fillcolor="#e2efd9 [665]" strokeweight=".5pt">
                <v:textbox>
                  <w:txbxContent>
                    <w:p w14:paraId="54F64DFB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Is it this or that?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7B9C9" wp14:editId="2044010E">
                <wp:simplePos x="0" y="0"/>
                <wp:positionH relativeFrom="column">
                  <wp:posOffset>3065780</wp:posOffset>
                </wp:positionH>
                <wp:positionV relativeFrom="paragraph">
                  <wp:posOffset>2966085</wp:posOffset>
                </wp:positionV>
                <wp:extent cx="2240280" cy="612775"/>
                <wp:effectExtent l="0" t="0" r="762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1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A76D8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Who?  What?  When? 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9C9" id="Text Box 24" o:spid="_x0000_s1036" type="#_x0000_t202" style="position:absolute;margin-left:241.4pt;margin-top:233.55pt;width:176.4pt;height:4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" fillcolor="#fff2cc [663]" strokeweight=".5pt">
                <v:textbox>
                  <w:txbxContent>
                    <w:p w14:paraId="081A76D8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Who?  What?  When?  Where?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F62EA" wp14:editId="6BE93FAA">
                <wp:simplePos x="0" y="0"/>
                <wp:positionH relativeFrom="column">
                  <wp:posOffset>3086100</wp:posOffset>
                </wp:positionH>
                <wp:positionV relativeFrom="paragraph">
                  <wp:posOffset>2119630</wp:posOffset>
                </wp:positionV>
                <wp:extent cx="2240280" cy="481965"/>
                <wp:effectExtent l="0" t="0" r="7620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DFC14" w14:textId="77777777" w:rsidR="007B4A30" w:rsidRPr="00071A22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Why? 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F62EA" id="Text Box 25" o:spid="_x0000_s1037" type="#_x0000_t202" style="position:absolute;margin-left:243pt;margin-top:166.9pt;width:176.4pt;height:3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" fillcolor="#fbe4d5 [661]" strokeweight=".5pt">
                <v:textbox>
                  <w:txbxContent>
                    <w:p w14:paraId="7A4DFC14" w14:textId="77777777" w:rsidR="007B4A30" w:rsidRPr="00071A22" w:rsidRDefault="007B4A30" w:rsidP="007B4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Why?  How?</w:t>
                      </w:r>
                    </w:p>
                  </w:txbxContent>
                </v:textbox>
              </v:shape>
            </w:pict>
          </mc:Fallback>
        </mc:AlternateContent>
      </w:r>
      <w:r w:rsidRPr="007B4A3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9C293" wp14:editId="6E3C44D5">
                <wp:simplePos x="0" y="0"/>
                <wp:positionH relativeFrom="column">
                  <wp:posOffset>3075940</wp:posOffset>
                </wp:positionH>
                <wp:positionV relativeFrom="paragraph">
                  <wp:posOffset>836893</wp:posOffset>
                </wp:positionV>
                <wp:extent cx="2240782" cy="894303"/>
                <wp:effectExtent l="0" t="0" r="762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894303"/>
                        </a:xfrm>
                        <a:prstGeom prst="rect">
                          <a:avLst/>
                        </a:prstGeom>
                        <a:solidFill>
                          <a:srgbClr val="E1C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C93A3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do you think?  </w:t>
                            </w:r>
                          </w:p>
                          <w:p w14:paraId="6F489E2B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do you know?  </w:t>
                            </w:r>
                          </w:p>
                          <w:p w14:paraId="4FE8BC2D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else?</w:t>
                            </w:r>
                          </w:p>
                          <w:p w14:paraId="2E87DB32" w14:textId="77777777" w:rsidR="007B4A30" w:rsidRPr="007B4A30" w:rsidRDefault="007B4A30" w:rsidP="007B4A3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an example?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C293" id="Text Box 26" o:spid="_x0000_s1038" type="#_x0000_t202" style="position:absolute;margin-left:242.2pt;margin-top:65.9pt;width:176.45pt;height:70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" fillcolor="#e1c1ff" strokeweight=".5pt">
                <v:textbox>
                  <w:txbxContent>
                    <w:p w14:paraId="1CCC93A3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What do you think?  </w:t>
                      </w:r>
                    </w:p>
                    <w:p w14:paraId="6F489E2B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How do you know?  </w:t>
                      </w:r>
                    </w:p>
                    <w:p w14:paraId="4FE8BC2D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else?</w:t>
                      </w:r>
                    </w:p>
                    <w:p w14:paraId="2E87DB32" w14:textId="77777777" w:rsidR="007B4A30" w:rsidRPr="007B4A30" w:rsidRDefault="007B4A30" w:rsidP="007B4A3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is an example?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DEBFE53" wp14:editId="192984C2">
            <wp:simplePos x="0" y="0"/>
            <wp:positionH relativeFrom="column">
              <wp:posOffset>-363071</wp:posOffset>
            </wp:positionH>
            <wp:positionV relativeFrom="paragraph">
              <wp:posOffset>416859</wp:posOffset>
            </wp:positionV>
            <wp:extent cx="2998695" cy="5517768"/>
            <wp:effectExtent l="0" t="0" r="0" b="196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89705-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961" cy="554217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B0EDDA" wp14:editId="68D6D72C">
                <wp:simplePos x="0" y="0"/>
                <wp:positionH relativeFrom="column">
                  <wp:posOffset>-30145</wp:posOffset>
                </wp:positionH>
                <wp:positionV relativeFrom="paragraph">
                  <wp:posOffset>856622</wp:posOffset>
                </wp:positionV>
                <wp:extent cx="2240782" cy="894303"/>
                <wp:effectExtent l="0" t="0" r="762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894303"/>
                        </a:xfrm>
                        <a:prstGeom prst="rect">
                          <a:avLst/>
                        </a:prstGeom>
                        <a:solidFill>
                          <a:srgbClr val="E1C1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618A1" w14:textId="77777777" w:rsidR="007B4A30" w:rsidRPr="007B4A30" w:rsidRDefault="00071A22" w:rsidP="00071A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do you think?  </w:t>
                            </w:r>
                          </w:p>
                          <w:p w14:paraId="20C1EC17" w14:textId="4A8AE2A8" w:rsidR="007B4A30" w:rsidRPr="007B4A30" w:rsidRDefault="007B4A30" w:rsidP="00071A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4A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How do you know?  </w:t>
                            </w:r>
                          </w:p>
                          <w:p w14:paraId="6DADA152" w14:textId="76BA8981" w:rsidR="007B4A30" w:rsidRPr="007B4A30" w:rsidRDefault="007B4A30" w:rsidP="00071A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else?</w:t>
                            </w:r>
                          </w:p>
                          <w:p w14:paraId="31828403" w14:textId="1872768D" w:rsidR="00071A22" w:rsidRPr="007B4A30" w:rsidRDefault="007B4A30" w:rsidP="00071A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an example?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EDDA" id="Text Box 20" o:spid="_x0000_s1039" type="#_x0000_t202" style="position:absolute;margin-left:-2.35pt;margin-top:67.45pt;width:176.45pt;height:70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" fillcolor="#e1c1ff" strokeweight=".5pt">
                <v:textbox>
                  <w:txbxContent>
                    <w:p w14:paraId="4D2618A1" w14:textId="77777777" w:rsidR="007B4A30" w:rsidRPr="007B4A30" w:rsidRDefault="00071A22" w:rsidP="00071A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What do you think?  </w:t>
                      </w:r>
                    </w:p>
                    <w:p w14:paraId="20C1EC17" w14:textId="4A8AE2A8" w:rsidR="007B4A30" w:rsidRPr="007B4A30" w:rsidRDefault="007B4A30" w:rsidP="00071A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4A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How do you know?  </w:t>
                      </w:r>
                    </w:p>
                    <w:p w14:paraId="6DADA152" w14:textId="76BA8981" w:rsidR="007B4A30" w:rsidRPr="007B4A30" w:rsidRDefault="007B4A30" w:rsidP="00071A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else?</w:t>
                      </w:r>
                    </w:p>
                    <w:p w14:paraId="31828403" w14:textId="1872768D" w:rsidR="00071A22" w:rsidRPr="007B4A30" w:rsidRDefault="007B4A30" w:rsidP="00071A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 is an example?</w:t>
                      </w:r>
                    </w:p>
                  </w:txbxContent>
                </v:textbox>
              </v:shape>
            </w:pict>
          </mc:Fallback>
        </mc:AlternateContent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16D6E" wp14:editId="1509A4E1">
                <wp:simplePos x="0" y="0"/>
                <wp:positionH relativeFrom="column">
                  <wp:posOffset>-20096</wp:posOffset>
                </wp:positionH>
                <wp:positionV relativeFrom="paragraph">
                  <wp:posOffset>2140299</wp:posOffset>
                </wp:positionV>
                <wp:extent cx="2240782" cy="482320"/>
                <wp:effectExtent l="0" t="0" r="7620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482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ECAD5" w14:textId="2FF5FF2B" w:rsidR="00071A22" w:rsidRPr="00071A22" w:rsidRDefault="00071A22" w:rsidP="00071A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Why? 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6D6E" id="Text Box 19" o:spid="_x0000_s1040" type="#_x0000_t202" style="position:absolute;margin-left:-1.6pt;margin-top:168.55pt;width:176.45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" fillcolor="#fbe4d5 [661]" strokeweight=".5pt">
                <v:textbox>
                  <w:txbxContent>
                    <w:p w14:paraId="575ECAD5" w14:textId="2FF5FF2B" w:rsidR="00071A22" w:rsidRPr="00071A22" w:rsidRDefault="00071A22" w:rsidP="00071A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Why?  How?</w:t>
                      </w:r>
                    </w:p>
                  </w:txbxContent>
                </v:textbox>
              </v:shape>
            </w:pict>
          </mc:Fallback>
        </mc:AlternateContent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00C243" wp14:editId="2E0702D0">
                <wp:simplePos x="0" y="0"/>
                <wp:positionH relativeFrom="column">
                  <wp:posOffset>-40117</wp:posOffset>
                </wp:positionH>
                <wp:positionV relativeFrom="paragraph">
                  <wp:posOffset>2986405</wp:posOffset>
                </wp:positionV>
                <wp:extent cx="2240280" cy="612775"/>
                <wp:effectExtent l="0" t="0" r="762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12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7ECB" w14:textId="2917E4D6" w:rsidR="00071A22" w:rsidRPr="00071A22" w:rsidRDefault="00071A22" w:rsidP="00071A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Who?  What?  When?  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C243" id="Text Box 18" o:spid="_x0000_s1041" type="#_x0000_t202" style="position:absolute;margin-left:-3.15pt;margin-top:235.15pt;width:176.4pt;height:4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" fillcolor="#fff2cc [663]" strokeweight=".5pt">
                <v:textbox>
                  <w:txbxContent>
                    <w:p w14:paraId="168F7ECB" w14:textId="2917E4D6" w:rsidR="00071A22" w:rsidRPr="00071A22" w:rsidRDefault="00071A22" w:rsidP="00071A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Who?  What?  When?  Where?</w:t>
                      </w:r>
                    </w:p>
                  </w:txbxContent>
                </v:textbox>
              </v:shape>
            </w:pict>
          </mc:Fallback>
        </mc:AlternateContent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63F76" wp14:editId="5E03AC71">
                <wp:simplePos x="0" y="0"/>
                <wp:positionH relativeFrom="column">
                  <wp:posOffset>-69327</wp:posOffset>
                </wp:positionH>
                <wp:positionV relativeFrom="paragraph">
                  <wp:posOffset>4065270</wp:posOffset>
                </wp:positionV>
                <wp:extent cx="2240280" cy="481965"/>
                <wp:effectExtent l="0" t="0" r="762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4819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3EEA" w14:textId="30EB5CA6" w:rsidR="00071A22" w:rsidRPr="00071A22" w:rsidRDefault="00071A22" w:rsidP="00071A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Is it this or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3F76" id="Text Box 16" o:spid="_x0000_s1042" type="#_x0000_t202" style="position:absolute;margin-left:-5.45pt;margin-top:320.1pt;width:176.4pt;height:3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" fillcolor="#e2efd9 [665]" strokeweight=".5pt">
                <v:textbox>
                  <w:txbxContent>
                    <w:p w14:paraId="34913EEA" w14:textId="30EB5CA6" w:rsidR="00071A22" w:rsidRPr="00071A22" w:rsidRDefault="00071A22" w:rsidP="00071A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Is it this or that?</w:t>
                      </w:r>
                    </w:p>
                  </w:txbxContent>
                </v:textbox>
              </v:shape>
            </w:pict>
          </mc:Fallback>
        </mc:AlternateContent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33825" wp14:editId="79766038">
                <wp:simplePos x="0" y="0"/>
                <wp:positionH relativeFrom="column">
                  <wp:posOffset>-40193</wp:posOffset>
                </wp:positionH>
                <wp:positionV relativeFrom="paragraph">
                  <wp:posOffset>5046785</wp:posOffset>
                </wp:positionV>
                <wp:extent cx="2240782" cy="482320"/>
                <wp:effectExtent l="0" t="0" r="762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82" cy="482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6DD24" w14:textId="17CE6D80" w:rsidR="00071A22" w:rsidRPr="00071A22" w:rsidRDefault="00071A22" w:rsidP="00071A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1A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Yes/No, Either/Or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33825" id="Text Box 15" o:spid="_x0000_s1043" type="#_x0000_t202" style="position:absolute;margin-left:-3.15pt;margin-top:397.4pt;width:176.45pt;height:3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" fillcolor="#deeaf6 [664]" strokeweight=".5pt">
                <v:textbox>
                  <w:txbxContent>
                    <w:p w14:paraId="4996DD24" w14:textId="17CE6D80" w:rsidR="00071A22" w:rsidRPr="00071A22" w:rsidRDefault="00071A22" w:rsidP="00071A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1A22">
                        <w:rPr>
                          <w:b/>
                          <w:bCs/>
                          <w:sz w:val="36"/>
                          <w:szCs w:val="36"/>
                        </w:rPr>
                        <w:t>Yes/No, Either/Or</w:t>
                      </w:r>
                    </w:p>
                  </w:txbxContent>
                </v:textbox>
              </v:shape>
            </w:pict>
          </mc:Fallback>
        </mc:AlternateContent>
      </w:r>
      <w:r w:rsidR="00071A2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7A180C" wp14:editId="6D422D4F">
                <wp:simplePos x="0" y="0"/>
                <wp:positionH relativeFrom="column">
                  <wp:posOffset>-345440</wp:posOffset>
                </wp:positionH>
                <wp:positionV relativeFrom="paragraph">
                  <wp:posOffset>-536847</wp:posOffset>
                </wp:positionV>
                <wp:extent cx="2857500" cy="6858000"/>
                <wp:effectExtent l="25400" t="25400" r="25400" b="2540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DD8C" id="Rectangle 117" o:spid="_x0000_s1026" style="position:absolute;margin-left:-27.2pt;margin-top:-42.25pt;width:225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C200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C5E5F" wp14:editId="1ED12A6F">
                <wp:simplePos x="0" y="0"/>
                <wp:positionH relativeFrom="column">
                  <wp:posOffset>2743200</wp:posOffset>
                </wp:positionH>
                <wp:positionV relativeFrom="paragraph">
                  <wp:posOffset>-533400</wp:posOffset>
                </wp:positionV>
                <wp:extent cx="2857500" cy="6858000"/>
                <wp:effectExtent l="25400" t="25400" r="25400" b="25400"/>
                <wp:wrapNone/>
                <wp:docPr id="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B129A" id="Rectangle 119" o:spid="_x0000_s1026" style="position:absolute;margin-left:3in;margin-top:-42pt;width:22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C2007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906E3B" wp14:editId="5955AC2E">
                <wp:simplePos x="0" y="0"/>
                <wp:positionH relativeFrom="column">
                  <wp:posOffset>5829300</wp:posOffset>
                </wp:positionH>
                <wp:positionV relativeFrom="paragraph">
                  <wp:posOffset>-533400</wp:posOffset>
                </wp:positionV>
                <wp:extent cx="2857500" cy="6858000"/>
                <wp:effectExtent l="25400" t="25400" r="25400" b="25400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6858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CC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C9DC" id="Rectangle 118" o:spid="_x0000_s1026" style="position:absolute;margin-left:459pt;margin-top:-42pt;width:225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" filled="f" fillcolor="#ccf" strokeweight="4.5pt">
                <v:fill focus="100%" type="gradient"/>
                <v:stroke linestyle="thinThick"/>
                <v:path arrowok="t"/>
              </v:rect>
            </w:pict>
          </mc:Fallback>
        </mc:AlternateContent>
      </w:r>
      <w:r w:rsidR="00824984">
        <w:t xml:space="preserve"> </w:t>
      </w:r>
      <w:bookmarkStart w:id="0" w:name="_GoBack"/>
      <w:bookmarkEnd w:id="0"/>
    </w:p>
    <w:sectPr w:rsidR="00AF0C7B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hell Chrome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hild's Play">
    <w:altName w:val="Time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Magneto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Butterfly Chromosom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4C7"/>
    <w:multiLevelType w:val="hybridMultilevel"/>
    <w:tmpl w:val="3C74C286"/>
    <w:lvl w:ilvl="0" w:tplc="00010409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B"/>
    <w:rsid w:val="00071A22"/>
    <w:rsid w:val="007B4A30"/>
    <w:rsid w:val="00824984"/>
    <w:rsid w:val="00C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1785D2"/>
  <w15:chartTrackingRefBased/>
  <w15:docId w15:val="{89B87F40-82A3-0A43-8A55-A5E9C61A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hell Chrome" w:hAnsi="Chell Chrome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hild's Play" w:hAnsi="Child's Play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hild's Play" w:hAnsi="Child's Play"/>
      <w:color w:val="00800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eestyle Script" w:hAnsi="Freestyle Script"/>
      <w:b/>
      <w:color w:val="008000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Magneto" w:hAnsi="Magneto"/>
      <w:b/>
      <w:color w:val="008000"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utterfly Chromosome" w:hAnsi="Butterfly Chromosome"/>
      <w:color w:val="0000FF"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Monotype Corsiva" w:hAnsi="Monotype Corsiva"/>
      <w:b/>
      <w:color w:val="008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rFonts w:ascii="Century Gothic" w:hAnsi="Century Gothic"/>
      <w:color w:val="0000FF"/>
    </w:r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Local%20Settings\Temporary%20Internet%20Files\Content.IE5\W9W3UH6V\tp1204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C:\WINDOWS\Local Settings\Temporary Internet Files\Content.IE5\W9W3UH6V\tp1204[1].dot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Bookmark Template</vt:lpstr>
    </vt:vector>
  </TitlesOfParts>
  <Company>KLICK!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Bookmark Template</dc:title>
  <dc:subject/>
  <dc:creator>Blaine Morrow</dc:creator>
  <cp:keywords/>
  <dc:description/>
  <cp:lastModifiedBy>Leslie M. Grahn</cp:lastModifiedBy>
  <cp:revision>2</cp:revision>
  <cp:lastPrinted>2002-11-07T16:02:00Z</cp:lastPrinted>
  <dcterms:created xsi:type="dcterms:W3CDTF">2019-07-21T01:07:00Z</dcterms:created>
  <dcterms:modified xsi:type="dcterms:W3CDTF">2019-07-21T01:07:00Z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1855122818</vt:i4>
  </property>
  <property fmtid="{D5CDD505-2E9C-101B-9397-08002B2CF9AE}" pid="3" name="_EmailSubject">
    <vt:lpwstr>bookmark</vt:lpwstr>
  </property>
  <property fmtid="{D5CDD505-2E9C-101B-9397-08002B2CF9AE}" pid="4" name="_AuthorEmail">
    <vt:lpwstr>kate@assnoffices.com</vt:lpwstr>
  </property>
  <property fmtid="{D5CDD505-2E9C-101B-9397-08002B2CF9AE}" pid="5" name="_AuthorEmailDisplayName">
    <vt:lpwstr>Kate Brunswick</vt:lpwstr>
  </property>
</Properties>
</file>