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A029" w14:textId="3362BED7" w:rsidR="0056188D" w:rsidRDefault="0011427D">
      <w:r w:rsidRPr="001142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5F8C0" wp14:editId="568B49DE">
                <wp:simplePos x="0" y="0"/>
                <wp:positionH relativeFrom="column">
                  <wp:posOffset>5918312</wp:posOffset>
                </wp:positionH>
                <wp:positionV relativeFrom="paragraph">
                  <wp:posOffset>-430530</wp:posOffset>
                </wp:positionV>
                <wp:extent cx="2675890" cy="1209675"/>
                <wp:effectExtent l="0" t="0" r="381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A53E8" w14:textId="77777777" w:rsidR="0011427D" w:rsidRPr="0011427D" w:rsidRDefault="0011427D" w:rsidP="0011427D">
                            <w:pPr>
                              <w:jc w:val="center"/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</w:pPr>
                            <w:r w:rsidRPr="0011427D">
                              <w:rPr>
                                <w:rFonts w:ascii="MTF Camping Out Letters" w:hAnsi="MTF Camping Out Letter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My Top Ten Tips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color w:val="7030A0"/>
                                <w:sz w:val="28"/>
                                <w:szCs w:val="28"/>
                              </w:rPr>
                              <w:t>for Maintaining a Target Language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F8C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66pt;margin-top:-33.9pt;width:210.7pt;height: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" fillcolor="white [3201]" stroked="f" strokeweight=".5pt">
                <v:textbox>
                  <w:txbxContent>
                    <w:p w14:paraId="41AA53E8" w14:textId="77777777" w:rsidR="0011427D" w:rsidRPr="0011427D" w:rsidRDefault="0011427D" w:rsidP="0011427D">
                      <w:pPr>
                        <w:jc w:val="center"/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</w:pPr>
                      <w:r w:rsidRPr="0011427D">
                        <w:rPr>
                          <w:rFonts w:ascii="MTF Camping Out Letters" w:hAnsi="MTF Camping Out Letters"/>
                          <w:b/>
                          <w:color w:val="00B0F0"/>
                          <w:sz w:val="36"/>
                          <w:szCs w:val="36"/>
                        </w:rPr>
                        <w:t>My Top Ten Tips</w:t>
                      </w:r>
                      <w:r w:rsidRPr="0011427D"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  <w:t xml:space="preserve"> </w:t>
                      </w:r>
                      <w:r w:rsidRPr="0011427D">
                        <w:rPr>
                          <w:rFonts w:ascii="MTF Camping Out Letters" w:hAnsi="MTF Camping Out Letters"/>
                          <w:color w:val="7030A0"/>
                          <w:sz w:val="28"/>
                          <w:szCs w:val="28"/>
                        </w:rPr>
                        <w:t>for Maintaining a Target Language Classroom</w:t>
                      </w:r>
                    </w:p>
                  </w:txbxContent>
                </v:textbox>
              </v:shape>
            </w:pict>
          </mc:Fallback>
        </mc:AlternateContent>
      </w:r>
      <w:r w:rsidRPr="001142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2DFF7" wp14:editId="3888A753">
                <wp:simplePos x="0" y="0"/>
                <wp:positionH relativeFrom="column">
                  <wp:posOffset>5999144</wp:posOffset>
                </wp:positionH>
                <wp:positionV relativeFrom="paragraph">
                  <wp:posOffset>550171</wp:posOffset>
                </wp:positionV>
                <wp:extent cx="833717" cy="5661212"/>
                <wp:effectExtent l="0" t="0" r="508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17" cy="5661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1CCEA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  <w:p w14:paraId="48FEFA7C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78DC39D7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  <w:p w14:paraId="33A3E24B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312D3462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3.</w:t>
                            </w:r>
                          </w:p>
                          <w:p w14:paraId="2E3F64FA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5111885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>4.</w:t>
                            </w:r>
                          </w:p>
                          <w:p w14:paraId="28A829F4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565E3FE5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  <w:t>5.</w:t>
                            </w:r>
                          </w:p>
                          <w:p w14:paraId="78C60E41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11DBA30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  <w:t>6.</w:t>
                            </w:r>
                          </w:p>
                          <w:p w14:paraId="4C7CB6E7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781923C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  <w:t>7.</w:t>
                            </w:r>
                          </w:p>
                          <w:p w14:paraId="70D3EB39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0CF3EB5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  <w:t>8.</w:t>
                            </w:r>
                          </w:p>
                          <w:p w14:paraId="0497FF03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561ED57A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9.</w:t>
                            </w:r>
                          </w:p>
                          <w:p w14:paraId="77F09CC8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4BBA15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DFF7" id="Text Box 41" o:spid="_x0000_s1027" type="#_x0000_t202" style="position:absolute;margin-left:472.35pt;margin-top:43.3pt;width:65.65pt;height:4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" fillcolor="white [3201]" stroked="f" strokeweight=".5pt">
                <v:textbox>
                  <w:txbxContent>
                    <w:p w14:paraId="3E61CCEA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  <w:t>1.</w:t>
                      </w:r>
                    </w:p>
                    <w:p w14:paraId="48FEFA7C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78DC39D7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  <w:t>2.</w:t>
                      </w:r>
                    </w:p>
                    <w:p w14:paraId="33A3E24B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312D3462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  <w:t>3.</w:t>
                      </w:r>
                    </w:p>
                    <w:p w14:paraId="2E3F64FA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5111885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  <w:t>4.</w:t>
                      </w:r>
                    </w:p>
                    <w:p w14:paraId="28A829F4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565E3FE5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  <w:t>5.</w:t>
                      </w:r>
                    </w:p>
                    <w:p w14:paraId="78C60E41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11DBA30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sz w:val="44"/>
                          <w:szCs w:val="44"/>
                        </w:rPr>
                        <w:t>6.</w:t>
                      </w:r>
                    </w:p>
                    <w:p w14:paraId="4C7CB6E7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781923C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  <w:t>7.</w:t>
                      </w:r>
                    </w:p>
                    <w:p w14:paraId="70D3EB39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0CF3EB5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  <w:t>8.</w:t>
                      </w:r>
                    </w:p>
                    <w:p w14:paraId="0497FF03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561ED57A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  <w:t>9.</w:t>
                      </w:r>
                    </w:p>
                    <w:p w14:paraId="77F09CC8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4BBA15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Pr="00114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D8A3B" wp14:editId="37B7A1C7">
                <wp:simplePos x="0" y="0"/>
                <wp:positionH relativeFrom="column">
                  <wp:posOffset>2836657</wp:posOffset>
                </wp:positionH>
                <wp:positionV relativeFrom="paragraph">
                  <wp:posOffset>-471170</wp:posOffset>
                </wp:positionV>
                <wp:extent cx="2675890" cy="1209675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D2859" w14:textId="77777777" w:rsidR="0011427D" w:rsidRPr="0011427D" w:rsidRDefault="0011427D" w:rsidP="0011427D">
                            <w:pPr>
                              <w:jc w:val="center"/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</w:pPr>
                            <w:r w:rsidRPr="0011427D">
                              <w:rPr>
                                <w:rFonts w:ascii="MTF Camping Out Letters" w:hAnsi="MTF Camping Out Letter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My Top Ten Tips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color w:val="7030A0"/>
                                <w:sz w:val="28"/>
                                <w:szCs w:val="28"/>
                              </w:rPr>
                              <w:t>for Maintaining a Target Language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8A3B" id="Text Box 38" o:spid="_x0000_s1028" type="#_x0000_t202" style="position:absolute;margin-left:223.35pt;margin-top:-37.1pt;width:210.7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" fillcolor="white [3201]" stroked="f" strokeweight=".5pt">
                <v:textbox>
                  <w:txbxContent>
                    <w:p w14:paraId="0CCD2859" w14:textId="77777777" w:rsidR="0011427D" w:rsidRPr="0011427D" w:rsidRDefault="0011427D" w:rsidP="0011427D">
                      <w:pPr>
                        <w:jc w:val="center"/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</w:pPr>
                      <w:r w:rsidRPr="0011427D">
                        <w:rPr>
                          <w:rFonts w:ascii="MTF Camping Out Letters" w:hAnsi="MTF Camping Out Letters"/>
                          <w:b/>
                          <w:color w:val="00B0F0"/>
                          <w:sz w:val="36"/>
                          <w:szCs w:val="36"/>
                        </w:rPr>
                        <w:t>My Top Ten Tips</w:t>
                      </w:r>
                      <w:r w:rsidRPr="0011427D"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  <w:t xml:space="preserve"> </w:t>
                      </w:r>
                      <w:r w:rsidRPr="0011427D">
                        <w:rPr>
                          <w:rFonts w:ascii="MTF Camping Out Letters" w:hAnsi="MTF Camping Out Letters"/>
                          <w:color w:val="7030A0"/>
                          <w:sz w:val="28"/>
                          <w:szCs w:val="28"/>
                        </w:rPr>
                        <w:t>for Maintaining a Target Language Classroom</w:t>
                      </w:r>
                    </w:p>
                  </w:txbxContent>
                </v:textbox>
              </v:shape>
            </w:pict>
          </mc:Fallback>
        </mc:AlternateContent>
      </w:r>
      <w:r w:rsidRPr="001142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45FBF" wp14:editId="1AC62876">
                <wp:simplePos x="0" y="0"/>
                <wp:positionH relativeFrom="column">
                  <wp:posOffset>2837180</wp:posOffset>
                </wp:positionH>
                <wp:positionV relativeFrom="paragraph">
                  <wp:posOffset>470087</wp:posOffset>
                </wp:positionV>
                <wp:extent cx="833717" cy="5661212"/>
                <wp:effectExtent l="0" t="0" r="508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17" cy="5661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197E1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  <w:p w14:paraId="2D7C596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167E5C8C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  <w:p w14:paraId="08B12D12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101AC69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3.</w:t>
                            </w:r>
                          </w:p>
                          <w:p w14:paraId="6E412110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539E41F8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>4.</w:t>
                            </w:r>
                          </w:p>
                          <w:p w14:paraId="7955BB4E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8FF94F9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  <w:t>5.</w:t>
                            </w:r>
                          </w:p>
                          <w:p w14:paraId="3002F531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7C851F61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  <w:t>6.</w:t>
                            </w:r>
                          </w:p>
                          <w:p w14:paraId="1A11D07D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387815D1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  <w:t>7.</w:t>
                            </w:r>
                          </w:p>
                          <w:p w14:paraId="71E9B48F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2DC0D6A6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  <w:t>8.</w:t>
                            </w:r>
                          </w:p>
                          <w:p w14:paraId="59F76C27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03FD09CF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9.</w:t>
                            </w:r>
                          </w:p>
                          <w:p w14:paraId="1D6E046C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20AC5BE2" w14:textId="77777777" w:rsidR="0011427D" w:rsidRPr="0011427D" w:rsidRDefault="0011427D" w:rsidP="0011427D">
                            <w:pPr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5FBF" id="Text Box 39" o:spid="_x0000_s1029" type="#_x0000_t202" style="position:absolute;margin-left:223.4pt;margin-top:37pt;width:65.65pt;height:4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" fillcolor="white [3201]" stroked="f" strokeweight=".5pt">
                <v:textbox>
                  <w:txbxContent>
                    <w:p w14:paraId="359197E1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  <w:t>1.</w:t>
                      </w:r>
                    </w:p>
                    <w:p w14:paraId="2D7C596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167E5C8C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  <w:t>2.</w:t>
                      </w:r>
                    </w:p>
                    <w:p w14:paraId="08B12D12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101AC69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  <w:t>3.</w:t>
                      </w:r>
                    </w:p>
                    <w:p w14:paraId="6E412110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539E41F8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  <w:t>4.</w:t>
                      </w:r>
                    </w:p>
                    <w:p w14:paraId="7955BB4E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8FF94F9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  <w:t>5.</w:t>
                      </w:r>
                    </w:p>
                    <w:p w14:paraId="3002F531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7C851F61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sz w:val="44"/>
                          <w:szCs w:val="44"/>
                        </w:rPr>
                        <w:t>6.</w:t>
                      </w:r>
                    </w:p>
                    <w:p w14:paraId="1A11D07D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387815D1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  <w:t>7.</w:t>
                      </w:r>
                    </w:p>
                    <w:p w14:paraId="71E9B48F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2DC0D6A6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  <w:t>8.</w:t>
                      </w:r>
                    </w:p>
                    <w:p w14:paraId="59F76C27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03FD09CF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  <w:t>9.</w:t>
                      </w:r>
                    </w:p>
                    <w:p w14:paraId="1D6E046C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20AC5BE2" w14:textId="77777777" w:rsidR="0011427D" w:rsidRPr="0011427D" w:rsidRDefault="0011427D" w:rsidP="0011427D">
                      <w:pPr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E8CD1" wp14:editId="3F0AF030">
                <wp:simplePos x="0" y="0"/>
                <wp:positionH relativeFrom="column">
                  <wp:posOffset>-172533</wp:posOffset>
                </wp:positionH>
                <wp:positionV relativeFrom="paragraph">
                  <wp:posOffset>551329</wp:posOffset>
                </wp:positionV>
                <wp:extent cx="833717" cy="5661212"/>
                <wp:effectExtent l="0" t="0" r="508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17" cy="5661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280CB" w14:textId="4666CA3E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  <w:p w14:paraId="70698F5A" w14:textId="1CAD5FF1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424657EC" w14:textId="5477A248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70C0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  <w:p w14:paraId="0C99789B" w14:textId="76B47A9E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04D0F4F7" w14:textId="33D276B5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3.</w:t>
                            </w:r>
                          </w:p>
                          <w:p w14:paraId="2C20CB4E" w14:textId="0124491B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8153526" w14:textId="179C1C48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>4.</w:t>
                            </w:r>
                          </w:p>
                          <w:p w14:paraId="5AF5C607" w14:textId="21BAEC83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1B101BA2" w14:textId="18DE0586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C000"/>
                                <w:sz w:val="44"/>
                                <w:szCs w:val="44"/>
                              </w:rPr>
                              <w:t>5.</w:t>
                            </w:r>
                          </w:p>
                          <w:p w14:paraId="1886B39C" w14:textId="02A5178E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128558B0" w14:textId="0415D94F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  <w:t>6.</w:t>
                            </w:r>
                          </w:p>
                          <w:p w14:paraId="553E701C" w14:textId="575FB5CA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0DCDFB80" w14:textId="1DDC2E86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945200"/>
                                <w:sz w:val="44"/>
                                <w:szCs w:val="44"/>
                              </w:rPr>
                              <w:t>7.</w:t>
                            </w:r>
                          </w:p>
                          <w:p w14:paraId="22F1868D" w14:textId="26C387B8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0A35B525" w14:textId="3253AFED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2060"/>
                                <w:sz w:val="44"/>
                                <w:szCs w:val="44"/>
                              </w:rPr>
                              <w:t>8.</w:t>
                            </w:r>
                          </w:p>
                          <w:p w14:paraId="4F90EBB1" w14:textId="05AEC1EB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6D85F5A9" w14:textId="52A0D742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9.</w:t>
                            </w:r>
                          </w:p>
                          <w:p w14:paraId="7F6ED571" w14:textId="59FF416B" w:rsidR="0011427D" w:rsidRPr="0011427D" w:rsidRDefault="0011427D">
                            <w:pPr>
                              <w:rPr>
                                <w:rFonts w:ascii="MTF Jumpin' Jack" w:hAnsi="MTF Jumpin' Jack"/>
                                <w:sz w:val="44"/>
                                <w:szCs w:val="44"/>
                              </w:rPr>
                            </w:pPr>
                          </w:p>
                          <w:p w14:paraId="307D78F8" w14:textId="7694B7E7" w:rsidR="0011427D" w:rsidRPr="0011427D" w:rsidRDefault="0011427D">
                            <w:pPr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</w:pPr>
                            <w:r w:rsidRPr="0011427D">
                              <w:rPr>
                                <w:rFonts w:ascii="MTF Jumpin' Jack" w:hAnsi="MTF Jumpin' Jack"/>
                                <w:b/>
                                <w:color w:val="FF85FF"/>
                                <w:sz w:val="44"/>
                                <w:szCs w:val="44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8CD1" id="Text Box 37" o:spid="_x0000_s1030" type="#_x0000_t202" style="position:absolute;margin-left:-13.6pt;margin-top:43.4pt;width:65.65pt;height:4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" fillcolor="white [3201]" stroked="f" strokeweight=".5pt">
                <v:textbox>
                  <w:txbxContent>
                    <w:p w14:paraId="1DC280CB" w14:textId="4666CA3E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0000"/>
                          <w:sz w:val="44"/>
                          <w:szCs w:val="44"/>
                        </w:rPr>
                        <w:t>1.</w:t>
                      </w:r>
                    </w:p>
                    <w:p w14:paraId="70698F5A" w14:textId="1CAD5FF1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424657EC" w14:textId="5477A248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70C0"/>
                          <w:sz w:val="44"/>
                          <w:szCs w:val="44"/>
                        </w:rPr>
                        <w:t>2.</w:t>
                      </w:r>
                    </w:p>
                    <w:p w14:paraId="0C99789B" w14:textId="76B47A9E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04D0F4F7" w14:textId="33D276B5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50"/>
                          <w:sz w:val="44"/>
                          <w:szCs w:val="44"/>
                        </w:rPr>
                        <w:t>3.</w:t>
                      </w:r>
                    </w:p>
                    <w:p w14:paraId="2C20CB4E" w14:textId="0124491B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8153526" w14:textId="179C1C48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7030A0"/>
                          <w:sz w:val="44"/>
                          <w:szCs w:val="44"/>
                        </w:rPr>
                        <w:t>4.</w:t>
                      </w:r>
                    </w:p>
                    <w:p w14:paraId="5AF5C607" w14:textId="21BAEC83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1B101BA2" w14:textId="18DE0586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C000"/>
                          <w:sz w:val="44"/>
                          <w:szCs w:val="44"/>
                        </w:rPr>
                        <w:t>5.</w:t>
                      </w:r>
                    </w:p>
                    <w:p w14:paraId="1886B39C" w14:textId="02A5178E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128558B0" w14:textId="0415D94F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sz w:val="44"/>
                          <w:szCs w:val="44"/>
                        </w:rPr>
                        <w:t>6.</w:t>
                      </w:r>
                    </w:p>
                    <w:p w14:paraId="553E701C" w14:textId="575FB5CA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0DCDFB80" w14:textId="1DDC2E86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945200"/>
                          <w:sz w:val="44"/>
                          <w:szCs w:val="44"/>
                        </w:rPr>
                        <w:t>7.</w:t>
                      </w:r>
                    </w:p>
                    <w:p w14:paraId="22F1868D" w14:textId="26C387B8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0A35B525" w14:textId="3253AFED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2060"/>
                          <w:sz w:val="44"/>
                          <w:szCs w:val="44"/>
                        </w:rPr>
                        <w:t>8.</w:t>
                      </w:r>
                    </w:p>
                    <w:p w14:paraId="4F90EBB1" w14:textId="05AEC1EB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6D85F5A9" w14:textId="52A0D742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00B0F0"/>
                          <w:sz w:val="44"/>
                          <w:szCs w:val="44"/>
                        </w:rPr>
                        <w:t>9.</w:t>
                      </w:r>
                    </w:p>
                    <w:p w14:paraId="7F6ED571" w14:textId="59FF416B" w:rsidR="0011427D" w:rsidRPr="0011427D" w:rsidRDefault="0011427D">
                      <w:pPr>
                        <w:rPr>
                          <w:rFonts w:ascii="MTF Jumpin' Jack" w:hAnsi="MTF Jumpin' Jack"/>
                          <w:sz w:val="44"/>
                          <w:szCs w:val="44"/>
                        </w:rPr>
                      </w:pPr>
                    </w:p>
                    <w:p w14:paraId="307D78F8" w14:textId="7694B7E7" w:rsidR="0011427D" w:rsidRPr="0011427D" w:rsidRDefault="0011427D">
                      <w:pPr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</w:pPr>
                      <w:r w:rsidRPr="0011427D">
                        <w:rPr>
                          <w:rFonts w:ascii="MTF Jumpin' Jack" w:hAnsi="MTF Jumpin' Jack"/>
                          <w:b/>
                          <w:color w:val="FF85FF"/>
                          <w:sz w:val="44"/>
                          <w:szCs w:val="4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01D5" wp14:editId="21AD398E">
                <wp:simplePos x="0" y="0"/>
                <wp:positionH relativeFrom="column">
                  <wp:posOffset>-266663</wp:posOffset>
                </wp:positionH>
                <wp:positionV relativeFrom="paragraph">
                  <wp:posOffset>-430307</wp:posOffset>
                </wp:positionV>
                <wp:extent cx="2675965" cy="1210235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121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B2431" w14:textId="543C3E94" w:rsidR="0011427D" w:rsidRPr="0011427D" w:rsidRDefault="0011427D" w:rsidP="0011427D">
                            <w:pPr>
                              <w:jc w:val="center"/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</w:pPr>
                            <w:r w:rsidRPr="0011427D">
                              <w:rPr>
                                <w:rFonts w:ascii="MTF Camping Out Letters" w:hAnsi="MTF Camping Out Letter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My Top Ten Tips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427D">
                              <w:rPr>
                                <w:rFonts w:ascii="MTF Camping Out Letters" w:hAnsi="MTF Camping Out Letters"/>
                                <w:color w:val="7030A0"/>
                                <w:sz w:val="28"/>
                                <w:szCs w:val="28"/>
                              </w:rPr>
                              <w:t>for Maintaining a Target Language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01D5" id="Text Box 36" o:spid="_x0000_s1031" type="#_x0000_t202" style="position:absolute;margin-left:-21pt;margin-top:-33.9pt;width:210.7pt;height:9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" fillcolor="white [3201]" stroked="f" strokeweight=".5pt">
                <v:textbox>
                  <w:txbxContent>
                    <w:p w14:paraId="254B2431" w14:textId="543C3E94" w:rsidR="0011427D" w:rsidRPr="0011427D" w:rsidRDefault="0011427D" w:rsidP="0011427D">
                      <w:pPr>
                        <w:jc w:val="center"/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</w:pPr>
                      <w:r w:rsidRPr="0011427D">
                        <w:rPr>
                          <w:rFonts w:ascii="MTF Camping Out Letters" w:hAnsi="MTF Camping Out Letters"/>
                          <w:b/>
                          <w:color w:val="00B0F0"/>
                          <w:sz w:val="36"/>
                          <w:szCs w:val="36"/>
                        </w:rPr>
                        <w:t>My Top Ten Tips</w:t>
                      </w:r>
                      <w:r w:rsidRPr="0011427D">
                        <w:rPr>
                          <w:rFonts w:ascii="MTF Camping Out Letters" w:hAnsi="MTF Camping Out Letters"/>
                          <w:sz w:val="36"/>
                          <w:szCs w:val="36"/>
                        </w:rPr>
                        <w:t xml:space="preserve"> </w:t>
                      </w:r>
                      <w:r w:rsidRPr="0011427D">
                        <w:rPr>
                          <w:rFonts w:ascii="MTF Camping Out Letters" w:hAnsi="MTF Camping Out Letters"/>
                          <w:color w:val="7030A0"/>
                          <w:sz w:val="28"/>
                          <w:szCs w:val="28"/>
                        </w:rPr>
                        <w:t>for Maintaining a Target Language Classroom</w:t>
                      </w:r>
                    </w:p>
                  </w:txbxContent>
                </v:textbox>
              </v:shape>
            </w:pict>
          </mc:Fallback>
        </mc:AlternateContent>
      </w:r>
      <w:r w:rsidR="00E27544">
        <w:tab/>
      </w:r>
      <w:r w:rsidR="00E27544">
        <w:tab/>
      </w:r>
      <w:r w:rsidR="00E27544">
        <w:tab/>
      </w:r>
      <w:r w:rsidR="00E27544">
        <w:tab/>
      </w:r>
      <w:r w:rsidR="00E27544">
        <w:tab/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E3764B" wp14:editId="30878A49">
                <wp:simplePos x="0" y="0"/>
                <wp:positionH relativeFrom="column">
                  <wp:posOffset>2743200</wp:posOffset>
                </wp:positionH>
                <wp:positionV relativeFrom="paragraph">
                  <wp:posOffset>-533400</wp:posOffset>
                </wp:positionV>
                <wp:extent cx="2857500" cy="6858000"/>
                <wp:effectExtent l="25400" t="25400" r="38100" b="3810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5BAB" id="Rectangle 119" o:spid="_x0000_s1026" style="position:absolute;margin-left:3in;margin-top:-42pt;width:225pt;height:5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F27C02" wp14:editId="5AD0CE89">
                <wp:simplePos x="0" y="0"/>
                <wp:positionH relativeFrom="column">
                  <wp:posOffset>5829300</wp:posOffset>
                </wp:positionH>
                <wp:positionV relativeFrom="paragraph">
                  <wp:posOffset>-533400</wp:posOffset>
                </wp:positionV>
                <wp:extent cx="2857500" cy="6858000"/>
                <wp:effectExtent l="25400" t="25400" r="25400" b="25400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3DEC" id="Rectangle 118" o:spid="_x0000_s1026" style="position:absolute;margin-left:459pt;margin-top:-42pt;width:225pt;height:54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E22B60" wp14:editId="17904A91">
                <wp:simplePos x="0" y="0"/>
                <wp:positionH relativeFrom="column">
                  <wp:posOffset>-342900</wp:posOffset>
                </wp:positionH>
                <wp:positionV relativeFrom="paragraph">
                  <wp:posOffset>-533400</wp:posOffset>
                </wp:positionV>
                <wp:extent cx="2857500" cy="6858000"/>
                <wp:effectExtent l="25400" t="25400" r="25400" b="2540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5ED5" id="Rectangle 117" o:spid="_x0000_s1026" style="position:absolute;margin-left:-27pt;margin-top:-42pt;width:225pt;height:54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E27544">
        <w:tab/>
      </w:r>
      <w:r w:rsidR="00E27544">
        <w:tab/>
      </w:r>
      <w:r w:rsidR="00E27544">
        <w:tab/>
      </w:r>
      <w:r w:rsidR="003A77F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60D4D" wp14:editId="18290C55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2400300" cy="5829300"/>
                <wp:effectExtent l="0" t="0" r="0" b="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211B" w14:textId="77777777" w:rsidR="0056188D" w:rsidRDefault="0056188D">
                            <w:pPr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0D4D" id="Text Box 129" o:spid="_x0000_s1032" type="#_x0000_t202" style="position:absolute;margin-left:477pt;margin-top:-18pt;width:189pt;height:4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" stroked="f">
                <v:path arrowok="t"/>
                <v:textbox>
                  <w:txbxContent>
                    <w:p w14:paraId="0284211B" w14:textId="77777777" w:rsidR="0056188D" w:rsidRDefault="0056188D">
                      <w:pPr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188D" w:rsidSect="0056188D">
      <w:pgSz w:w="15840" w:h="12240" w:orient="landscape" w:code="1"/>
      <w:pgMar w:top="1800" w:right="1267" w:bottom="180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E937" w14:textId="77777777" w:rsidR="006B6D30" w:rsidRDefault="006B6D30">
      <w:r>
        <w:separator/>
      </w:r>
    </w:p>
  </w:endnote>
  <w:endnote w:type="continuationSeparator" w:id="0">
    <w:p w14:paraId="071FED2C" w14:textId="77777777" w:rsidR="006B6D30" w:rsidRDefault="006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hell Chrom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hild's Play">
    <w:altName w:val="Time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Magneto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Butterfly Chromoso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TF Camping Out Letters">
    <w:altName w:val="MTF Camping Out Letter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TF Jumpin' Jack">
    <w:altName w:val="MTF Jumpin' J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1637" w14:textId="77777777" w:rsidR="006B6D30" w:rsidRDefault="006B6D30">
      <w:r>
        <w:separator/>
      </w:r>
    </w:p>
  </w:footnote>
  <w:footnote w:type="continuationSeparator" w:id="0">
    <w:p w14:paraId="162F1DA9" w14:textId="77777777" w:rsidR="006B6D30" w:rsidRDefault="006B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04A592"/>
    <w:lvl w:ilvl="0">
      <w:numFmt w:val="decimal"/>
      <w:lvlText w:val="*"/>
      <w:lvlJc w:val="left"/>
    </w:lvl>
  </w:abstractNum>
  <w:abstractNum w:abstractNumId="1" w15:restartNumberingAfterBreak="0">
    <w:nsid w:val="1FBC24C7"/>
    <w:multiLevelType w:val="hybridMultilevel"/>
    <w:tmpl w:val="3C74C286"/>
    <w:lvl w:ilvl="0" w:tplc="00010409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043C"/>
    <w:multiLevelType w:val="hybridMultilevel"/>
    <w:tmpl w:val="40A42D0A"/>
    <w:lvl w:ilvl="0" w:tplc="C6D2F5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22DD"/>
    <w:multiLevelType w:val="multilevel"/>
    <w:tmpl w:val="3C74C28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7206"/>
    <w:multiLevelType w:val="hybridMultilevel"/>
    <w:tmpl w:val="40C67580"/>
    <w:lvl w:ilvl="0" w:tplc="C6D2F5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B"/>
    <w:rsid w:val="0011427D"/>
    <w:rsid w:val="003A6AE4"/>
    <w:rsid w:val="003A77FD"/>
    <w:rsid w:val="005414F2"/>
    <w:rsid w:val="0056188D"/>
    <w:rsid w:val="006B6D30"/>
    <w:rsid w:val="0086451C"/>
    <w:rsid w:val="00AF0C7B"/>
    <w:rsid w:val="00B27610"/>
    <w:rsid w:val="00E27544"/>
    <w:rsid w:val="00E75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61F80B"/>
  <w15:chartTrackingRefBased/>
  <w15:docId w15:val="{B7150E27-5397-684B-AA67-36D5898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hell Chrome" w:hAnsi="Chell Chrome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hild's Play" w:hAnsi="Child's Play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hild's Play" w:hAnsi="Child's Play"/>
      <w:color w:val="008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eestyle Script" w:hAnsi="Freestyle Script"/>
      <w:b/>
      <w:color w:val="00800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agneto" w:hAnsi="Magneto"/>
      <w:b/>
      <w:color w:val="008000"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utterfly Chromosome" w:hAnsi="Butterfly Chromosome"/>
      <w:color w:val="0000FF"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Monotype Corsiva" w:hAnsi="Monotype Corsiva"/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Century Gothic" w:hAnsi="Century Gothic"/>
      <w:color w:val="0000FF"/>
    </w:r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7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5E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7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5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Local%20Settings\Temporary%20Internet%20Files\Content.IE5\W9W3UH6V\tp1204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C:\WINDOWS\Local Settings\Temporary Internet Files\Content.IE5\W9W3UH6V\tp1204[1].dot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Bookmark Template</vt:lpstr>
    </vt:vector>
  </TitlesOfParts>
  <Company>KLICK!</Company>
  <LinksUpToDate>false</LinksUpToDate>
  <CharactersWithSpaces>18</CharactersWithSpaces>
  <SharedDoc>false</SharedDoc>
  <HLinks>
    <vt:vector size="90" baseType="variant">
      <vt:variant>
        <vt:i4>786451</vt:i4>
      </vt:variant>
      <vt:variant>
        <vt:i4>-1</vt:i4>
      </vt:variant>
      <vt:variant>
        <vt:i4>1193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1194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1195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1196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1197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1200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1201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1202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1203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1204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1206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1207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1208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1209</vt:i4>
      </vt:variant>
      <vt:variant>
        <vt:i4>1</vt:i4>
      </vt:variant>
      <vt:variant>
        <vt:lpwstr>Screen shot 2013-02-26 at 11</vt:lpwstr>
      </vt:variant>
      <vt:variant>
        <vt:lpwstr/>
      </vt:variant>
      <vt:variant>
        <vt:i4>786451</vt:i4>
      </vt:variant>
      <vt:variant>
        <vt:i4>-1</vt:i4>
      </vt:variant>
      <vt:variant>
        <vt:i4>1210</vt:i4>
      </vt:variant>
      <vt:variant>
        <vt:i4>1</vt:i4>
      </vt:variant>
      <vt:variant>
        <vt:lpwstr>Screen shot 2013-02-26 at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 Template</dc:title>
  <dc:subject/>
  <dc:creator>Blaine Morrow</dc:creator>
  <cp:keywords/>
  <dc:description/>
  <cp:lastModifiedBy>Leslie Leslie</cp:lastModifiedBy>
  <cp:revision>2</cp:revision>
  <cp:lastPrinted>2019-08-03T13:03:00Z</cp:lastPrinted>
  <dcterms:created xsi:type="dcterms:W3CDTF">2021-07-29T17:12:00Z</dcterms:created>
  <dcterms:modified xsi:type="dcterms:W3CDTF">2021-07-29T17:12:00Z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1855122818</vt:i4>
  </property>
  <property fmtid="{D5CDD505-2E9C-101B-9397-08002B2CF9AE}" pid="3" name="_EmailSubject">
    <vt:lpwstr>bookmark</vt:lpwstr>
  </property>
  <property fmtid="{D5CDD505-2E9C-101B-9397-08002B2CF9AE}" pid="4" name="_AuthorEmail">
    <vt:lpwstr>kate@assnoffices.com</vt:lpwstr>
  </property>
  <property fmtid="{D5CDD505-2E9C-101B-9397-08002B2CF9AE}" pid="5" name="_AuthorEmailDisplayName">
    <vt:lpwstr>Kate Brunswick</vt:lpwstr>
  </property>
</Properties>
</file>